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A2D02" w14:textId="5C7AE3F3" w:rsidR="00D52905" w:rsidRPr="00780B9C" w:rsidRDefault="007134D2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S</w:t>
      </w:r>
      <w:r w:rsidR="004B184D"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UCCESS</w:t>
      </w: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 GOAL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E062EB" w14:textId="707C69CE" w:rsidR="00354A50" w:rsidRDefault="007134D2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Crafting </w:t>
      </w:r>
      <w:r w:rsidR="00D167E3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a </w:t>
      </w:r>
      <w:r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S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uccess Goal allows you to set concrete actions</w:t>
      </w:r>
      <w:r w:rsidR="007838AC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in five steps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to accomplish big things! When creating your Success Goal, be concise and clear in your language.</w:t>
      </w:r>
    </w:p>
    <w:p w14:paraId="3744065E" w14:textId="03B5D198" w:rsidR="007134D2" w:rsidRPr="007134D2" w:rsidRDefault="004B184D" w:rsidP="00B30F97">
      <w:pPr>
        <w:ind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Your Success </w:t>
      </w:r>
      <w:r w:rsidR="008C2A41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Support</w:t>
      </w: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will help you </w:t>
      </w:r>
      <w:r w:rsidR="007134D2"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design </w:t>
      </w: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your goals with the following questions.</w:t>
      </w:r>
      <w:r w:rsidR="00B30F97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B30F97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r w:rsidR="008C2A41">
        <w:t>[INSERT CONTACT].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9680"/>
      </w:tblGrid>
      <w:tr w:rsidR="007134D2" w:rsidRPr="007134D2" w14:paraId="085D04E6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0725D0B0" w:rsidR="007134D2" w:rsidRPr="004B184D" w:rsidRDefault="004B184D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 w:rsidRPr="004B184D"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The Big Picture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16A6B394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the goal you have in mind</w:t>
            </w:r>
            <w:r w:rsidR="004B184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. What do YOU want?</w:t>
            </w:r>
            <w:r w:rsidR="009A34D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</w:p>
        </w:tc>
      </w:tr>
      <w:tr w:rsidR="007134D2" w:rsidRPr="007134D2" w14:paraId="71DB8EC0" w14:textId="77777777" w:rsidTr="007134D2">
        <w:trPr>
          <w:trHeight w:val="1152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77777777" w:rsidR="007134D2" w:rsidRPr="007134D2" w:rsidRDefault="007134D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2DFC5F86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  <w:tr w:rsidR="007134D2" w:rsidRPr="007134D2" w14:paraId="36AE4BFB" w14:textId="77777777" w:rsidTr="007134D2">
        <w:trPr>
          <w:trHeight w:val="160"/>
        </w:trPr>
        <w:tc>
          <w:tcPr>
            <w:tcW w:w="17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109B1160" w:rsidR="007134D2" w:rsidRPr="007134D2" w:rsidRDefault="009A34D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 baby-steps will help you reach that Big Picture? Which part is the real focus?</w:t>
            </w:r>
          </w:p>
        </w:tc>
      </w:tr>
      <w:tr w:rsidR="007134D2" w:rsidRPr="007134D2" w14:paraId="73E5E641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3CBD7272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Small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45E95233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178C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27F63A96" w:rsidR="007134D2" w:rsidRPr="007134D2" w:rsidRDefault="009A34D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Some is not a number. How will you track your progress towards your goal? </w:t>
            </w:r>
          </w:p>
        </w:tc>
      </w:tr>
      <w:tr w:rsidR="007134D2" w:rsidRPr="007134D2" w14:paraId="6F145AD2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8AE593E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Options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2303430C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59D2B3D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2C325480" w:rsidR="007134D2" w:rsidRPr="007134D2" w:rsidRDefault="009A34D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Break your options into doable chunks. Be real and honest: what will you DO to achieve your goal? </w:t>
            </w:r>
          </w:p>
        </w:tc>
      </w:tr>
      <w:tr w:rsidR="007134D2" w:rsidRPr="007134D2" w14:paraId="2B114F49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753F45D5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Real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4F2FF900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B46B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186E45C2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379B1BA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4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21E07B55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Why </w:t>
            </w:r>
            <w:r w:rsidR="007838A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are you setting this goal? How will the options help you achieve your big picture? </w:t>
            </w:r>
          </w:p>
        </w:tc>
      </w:tr>
      <w:tr w:rsidR="007134D2" w:rsidRPr="007134D2" w14:paraId="3F192297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76EF87" w14:textId="1F67095F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Focused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FF5E5" w14:textId="3C447A51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719DE3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172931E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5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3BE834A3" w:rsidR="007134D2" w:rsidRPr="007134D2" w:rsidRDefault="007838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Soon is not a time. </w:t>
            </w:r>
            <w:r w:rsidR="007134D2"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What’s the deadline and is it realistic?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WHEN will you complete each baby-step and reach the Big Picture? </w:t>
            </w:r>
          </w:p>
        </w:tc>
      </w:tr>
      <w:tr w:rsidR="007134D2" w:rsidRPr="007134D2" w14:paraId="7BBCB06B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48E94138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Deadlines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2A154D8B" w:rsidR="007134D2" w:rsidRPr="002D00B4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317BB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87C8B8C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7528B8D1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Additional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4B3B7056" w:rsidR="007134D2" w:rsidRPr="007134D2" w:rsidRDefault="007838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 else could you do? How does the Big Picture make you feel?</w:t>
            </w:r>
          </w:p>
        </w:tc>
      </w:tr>
      <w:tr w:rsidR="007134D2" w:rsidRPr="007134D2" w14:paraId="39B1D200" w14:textId="77777777" w:rsidTr="007134D2">
        <w:trPr>
          <w:trHeight w:val="1100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D53D930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Notes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0E4C985A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</w:tbl>
    <w:p w14:paraId="75D21B12" w14:textId="77777777" w:rsidR="00FF21DA" w:rsidRDefault="00FF21D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1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A0B7A" w14:textId="77777777" w:rsidR="00047607" w:rsidRDefault="00047607" w:rsidP="00DB2412">
      <w:r>
        <w:separator/>
      </w:r>
    </w:p>
  </w:endnote>
  <w:endnote w:type="continuationSeparator" w:id="0">
    <w:p w14:paraId="63043E2B" w14:textId="77777777" w:rsidR="00047607" w:rsidRDefault="00047607" w:rsidP="00DB2412">
      <w:r>
        <w:continuationSeparator/>
      </w:r>
    </w:p>
  </w:endnote>
  <w:endnote w:type="continuationNotice" w:id="1">
    <w:p w14:paraId="74F238C5" w14:textId="77777777" w:rsidR="00047607" w:rsidRDefault="00047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B0132" w14:textId="77777777" w:rsidR="00047607" w:rsidRDefault="00047607" w:rsidP="00DB2412">
      <w:r>
        <w:separator/>
      </w:r>
    </w:p>
  </w:footnote>
  <w:footnote w:type="continuationSeparator" w:id="0">
    <w:p w14:paraId="43462900" w14:textId="77777777" w:rsidR="00047607" w:rsidRDefault="00047607" w:rsidP="00DB2412">
      <w:r>
        <w:continuationSeparator/>
      </w:r>
    </w:p>
  </w:footnote>
  <w:footnote w:type="continuationNotice" w:id="1">
    <w:p w14:paraId="0A862582" w14:textId="77777777" w:rsidR="00047607" w:rsidRDefault="00047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4FAKriTfItAAAA"/>
  </w:docVars>
  <w:rsids>
    <w:rsidRoot w:val="00F92539"/>
    <w:rsid w:val="00005410"/>
    <w:rsid w:val="000102CA"/>
    <w:rsid w:val="00013548"/>
    <w:rsid w:val="00030E1C"/>
    <w:rsid w:val="00047607"/>
    <w:rsid w:val="000707ED"/>
    <w:rsid w:val="00070A85"/>
    <w:rsid w:val="000870BA"/>
    <w:rsid w:val="00090C24"/>
    <w:rsid w:val="000A6B42"/>
    <w:rsid w:val="000C3DA2"/>
    <w:rsid w:val="000E7935"/>
    <w:rsid w:val="000F7778"/>
    <w:rsid w:val="00107A05"/>
    <w:rsid w:val="0014094F"/>
    <w:rsid w:val="001445AA"/>
    <w:rsid w:val="00157F65"/>
    <w:rsid w:val="00165169"/>
    <w:rsid w:val="00175322"/>
    <w:rsid w:val="001955D9"/>
    <w:rsid w:val="001C00B5"/>
    <w:rsid w:val="001D4ECB"/>
    <w:rsid w:val="0021229B"/>
    <w:rsid w:val="00216F2E"/>
    <w:rsid w:val="002232A6"/>
    <w:rsid w:val="00246934"/>
    <w:rsid w:val="0028063E"/>
    <w:rsid w:val="00283CD7"/>
    <w:rsid w:val="002B741A"/>
    <w:rsid w:val="002D00B4"/>
    <w:rsid w:val="002E4FF4"/>
    <w:rsid w:val="00317BB1"/>
    <w:rsid w:val="00321D73"/>
    <w:rsid w:val="00354A50"/>
    <w:rsid w:val="00367349"/>
    <w:rsid w:val="00373BFE"/>
    <w:rsid w:val="003D4478"/>
    <w:rsid w:val="003D6150"/>
    <w:rsid w:val="003E4943"/>
    <w:rsid w:val="003E4F0D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9296E"/>
    <w:rsid w:val="00492EED"/>
    <w:rsid w:val="004937B7"/>
    <w:rsid w:val="004961AE"/>
    <w:rsid w:val="004A2939"/>
    <w:rsid w:val="004B184D"/>
    <w:rsid w:val="004D7674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3A52"/>
    <w:rsid w:val="00582057"/>
    <w:rsid w:val="00590D10"/>
    <w:rsid w:val="005966C3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4773"/>
    <w:rsid w:val="00636FE6"/>
    <w:rsid w:val="0065609B"/>
    <w:rsid w:val="006666A2"/>
    <w:rsid w:val="006A3315"/>
    <w:rsid w:val="006A6D9A"/>
    <w:rsid w:val="006B233B"/>
    <w:rsid w:val="006F438F"/>
    <w:rsid w:val="00700904"/>
    <w:rsid w:val="00711205"/>
    <w:rsid w:val="007134D2"/>
    <w:rsid w:val="00723482"/>
    <w:rsid w:val="007378D8"/>
    <w:rsid w:val="0074716D"/>
    <w:rsid w:val="0075580E"/>
    <w:rsid w:val="007574BD"/>
    <w:rsid w:val="00762690"/>
    <w:rsid w:val="00780B9C"/>
    <w:rsid w:val="00781C86"/>
    <w:rsid w:val="007838AC"/>
    <w:rsid w:val="007B4F10"/>
    <w:rsid w:val="007E0149"/>
    <w:rsid w:val="007E231D"/>
    <w:rsid w:val="007E5B5E"/>
    <w:rsid w:val="00820E76"/>
    <w:rsid w:val="008320A7"/>
    <w:rsid w:val="00832CAA"/>
    <w:rsid w:val="0083365C"/>
    <w:rsid w:val="00850B57"/>
    <w:rsid w:val="00853E86"/>
    <w:rsid w:val="00864832"/>
    <w:rsid w:val="00874647"/>
    <w:rsid w:val="00895D12"/>
    <w:rsid w:val="008A504B"/>
    <w:rsid w:val="008C1A69"/>
    <w:rsid w:val="008C2A41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46F4D"/>
    <w:rsid w:val="009524EC"/>
    <w:rsid w:val="00952651"/>
    <w:rsid w:val="00952950"/>
    <w:rsid w:val="00962266"/>
    <w:rsid w:val="00965C46"/>
    <w:rsid w:val="00985675"/>
    <w:rsid w:val="009A34D5"/>
    <w:rsid w:val="009A61DF"/>
    <w:rsid w:val="009C20C0"/>
    <w:rsid w:val="009C4521"/>
    <w:rsid w:val="009E149B"/>
    <w:rsid w:val="009F0C1A"/>
    <w:rsid w:val="009F6C45"/>
    <w:rsid w:val="00A02960"/>
    <w:rsid w:val="00A17004"/>
    <w:rsid w:val="00A24B2D"/>
    <w:rsid w:val="00A41540"/>
    <w:rsid w:val="00A62BCE"/>
    <w:rsid w:val="00A731F7"/>
    <w:rsid w:val="00A74765"/>
    <w:rsid w:val="00A7502B"/>
    <w:rsid w:val="00A83070"/>
    <w:rsid w:val="00AB190C"/>
    <w:rsid w:val="00AB3722"/>
    <w:rsid w:val="00AD0D94"/>
    <w:rsid w:val="00AD7E5D"/>
    <w:rsid w:val="00B02B23"/>
    <w:rsid w:val="00B02F13"/>
    <w:rsid w:val="00B136DE"/>
    <w:rsid w:val="00B173D0"/>
    <w:rsid w:val="00B27F50"/>
    <w:rsid w:val="00B30F97"/>
    <w:rsid w:val="00B45269"/>
    <w:rsid w:val="00B63006"/>
    <w:rsid w:val="00B6597D"/>
    <w:rsid w:val="00B92110"/>
    <w:rsid w:val="00BB5D54"/>
    <w:rsid w:val="00BC1A20"/>
    <w:rsid w:val="00BD0FEE"/>
    <w:rsid w:val="00BD4558"/>
    <w:rsid w:val="00BE7D52"/>
    <w:rsid w:val="00C01A37"/>
    <w:rsid w:val="00C1153C"/>
    <w:rsid w:val="00C442F7"/>
    <w:rsid w:val="00C50321"/>
    <w:rsid w:val="00C50EB9"/>
    <w:rsid w:val="00C624A3"/>
    <w:rsid w:val="00C70B8B"/>
    <w:rsid w:val="00CB21B9"/>
    <w:rsid w:val="00CD1831"/>
    <w:rsid w:val="00CD7DC7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DD4D9F"/>
    <w:rsid w:val="00E33AA3"/>
    <w:rsid w:val="00E3731B"/>
    <w:rsid w:val="00E502DB"/>
    <w:rsid w:val="00E541C1"/>
    <w:rsid w:val="00E73953"/>
    <w:rsid w:val="00E746F0"/>
    <w:rsid w:val="00E7677A"/>
    <w:rsid w:val="00EA104E"/>
    <w:rsid w:val="00EC3071"/>
    <w:rsid w:val="00EE27E1"/>
    <w:rsid w:val="00EE4E19"/>
    <w:rsid w:val="00EF1A78"/>
    <w:rsid w:val="00EF4B39"/>
    <w:rsid w:val="00F04F96"/>
    <w:rsid w:val="00F22F09"/>
    <w:rsid w:val="00F305C2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431CEF202B3419B052F7C8D70282F" ma:contentTypeVersion="8" ma:contentTypeDescription="Create a new document." ma:contentTypeScope="" ma:versionID="4dea574b82eef74fe7a9612fbfd1e16a">
  <xsd:schema xmlns:xsd="http://www.w3.org/2001/XMLSchema" xmlns:xs="http://www.w3.org/2001/XMLSchema" xmlns:p="http://schemas.microsoft.com/office/2006/metadata/properties" xmlns:ns2="224c4504-26df-4b81-a610-5291b63495b9" targetNamespace="http://schemas.microsoft.com/office/2006/metadata/properties" ma:root="true" ma:fieldsID="b6def819803238414358f7755097e02e" ns2:_="">
    <xsd:import namespace="224c4504-26df-4b81-a610-5291b6349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c4504-26df-4b81-a610-5291b6349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04B17-9C16-4195-B554-075F4A7B2025}">
  <ds:schemaRefs>
    <ds:schemaRef ds:uri="http://schemas.microsoft.com/office/2006/metadata/properties"/>
    <ds:schemaRef ds:uri="http://schemas.microsoft.com/office/infopath/2007/PartnerControls"/>
    <ds:schemaRef ds:uri="f289fd09-58c4-45b9-8b08-712733371f82"/>
  </ds:schemaRefs>
</ds:datastoreItem>
</file>

<file path=customXml/itemProps2.xml><?xml version="1.0" encoding="utf-8"?>
<ds:datastoreItem xmlns:ds="http://schemas.openxmlformats.org/officeDocument/2006/customXml" ds:itemID="{CD345953-C35D-4D19-A19D-52F704913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c4504-26df-4b81-a610-5291b634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64689-18AD-4593-A2B0-27E2D283BF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3</cp:revision>
  <cp:lastPrinted>2019-09-11T20:44:00Z</cp:lastPrinted>
  <dcterms:created xsi:type="dcterms:W3CDTF">2021-04-16T19:38:00Z</dcterms:created>
  <dcterms:modified xsi:type="dcterms:W3CDTF">2021-04-16T19:39:00Z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0x01010021A431CEF202B3419B052F7C8D70282F</vt:lpwstr>
  </property>
</Properties>
</file>